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16" w:rsidRPr="0024421A" w:rsidRDefault="006D6B16" w:rsidP="000642D8">
      <w:pPr>
        <w:outlineLvl w:val="0"/>
        <w:rPr>
          <w:sz w:val="36"/>
          <w:szCs w:val="36"/>
        </w:rPr>
      </w:pPr>
      <w:r w:rsidRPr="0024421A">
        <w:rPr>
          <w:sz w:val="36"/>
          <w:szCs w:val="36"/>
        </w:rPr>
        <w:t>Компания  Get8</w:t>
      </w:r>
      <w:r>
        <w:rPr>
          <w:sz w:val="36"/>
          <w:szCs w:val="36"/>
        </w:rPr>
        <w:t xml:space="preserve">  /</w:t>
      </w:r>
      <w:r w:rsidRPr="0024421A">
        <w:rPr>
          <w:sz w:val="36"/>
          <w:szCs w:val="36"/>
        </w:rPr>
        <w:t xml:space="preserve"> сайт компании get8.ru</w:t>
      </w:r>
      <w:r>
        <w:rPr>
          <w:sz w:val="36"/>
          <w:szCs w:val="36"/>
        </w:rPr>
        <w:t>/Санкт-Петербург</w:t>
      </w:r>
    </w:p>
    <w:p w:rsidR="006D6B16" w:rsidRPr="0024421A" w:rsidRDefault="006D6B16" w:rsidP="0024421A">
      <w:r>
        <w:t xml:space="preserve">       1.В</w:t>
      </w:r>
      <w:r w:rsidRPr="0024421A">
        <w:t>недряе</w:t>
      </w:r>
      <w:r>
        <w:t>т</w:t>
      </w:r>
      <w:r w:rsidRPr="0024421A">
        <w:t xml:space="preserve"> простую облачную amoCRM для отделов продаж малого бизнеса. </w:t>
      </w:r>
    </w:p>
    <w:p w:rsidR="006D6B16" w:rsidRPr="0024421A" w:rsidRDefault="006D6B16" w:rsidP="0024421A">
      <w:pPr>
        <w:ind w:firstLine="360"/>
      </w:pPr>
      <w:r>
        <w:t>2.</w:t>
      </w:r>
      <w:r w:rsidRPr="0024421A">
        <w:t>Решае</w:t>
      </w:r>
      <w:r>
        <w:t>т</w:t>
      </w:r>
      <w:r w:rsidRPr="0024421A">
        <w:t xml:space="preserve"> задачи по доработкам, интеграциям с сервисами по API. </w:t>
      </w:r>
    </w:p>
    <w:p w:rsidR="006D6B16" w:rsidRDefault="006D6B16" w:rsidP="0024421A">
      <w:pPr>
        <w:ind w:left="360"/>
      </w:pPr>
      <w:r>
        <w:t>3. С</w:t>
      </w:r>
      <w:r w:rsidRPr="0024421A">
        <w:t>оздае</w:t>
      </w:r>
      <w:r>
        <w:t>т</w:t>
      </w:r>
      <w:r w:rsidRPr="0024421A">
        <w:t xml:space="preserve"> публичные виджеты интеграций amoCRM с GetResponse (e-mail рассылки), МодульБанком, GetDoc (виджет генерации документов).</w:t>
      </w:r>
    </w:p>
    <w:p w:rsidR="006D6B16" w:rsidRPr="0024421A" w:rsidRDefault="006D6B16" w:rsidP="0024421A">
      <w:pPr>
        <w:ind w:left="360"/>
      </w:pPr>
      <w:r>
        <w:t>О компании можно узнать:</w:t>
      </w:r>
    </w:p>
    <w:p w:rsidR="006D6B16" w:rsidRPr="0024421A" w:rsidRDefault="006D6B16" w:rsidP="000642D8">
      <w:pPr>
        <w:outlineLvl w:val="0"/>
      </w:pPr>
      <w:hyperlink r:id="rId5" w:tgtFrame="_blank" w:history="1">
        <w:r w:rsidRPr="009F6822"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s://yastatic.net/mail/neo2/_/Q79exothQy0eqGpEScw20S8cMWk.gif" href="https://www.youtube.com/watch?v=ZCS2ETlNE" style="width:12pt;height:12pt;visibility:visible" o:button="t">
              <v:fill o:detectmouseclick="t"/>
              <v:imagedata r:id="rId6" o:title=""/>
            </v:shape>
          </w:pict>
        </w:r>
      </w:hyperlink>
      <w:hyperlink r:id="rId7" w:tgtFrame="_blank" w:history="1">
        <w:r w:rsidRPr="0024421A">
          <w:rPr>
            <w:rStyle w:val="Hyperlink"/>
          </w:rPr>
          <w:t>https://www.youtube.com/watch?v=ZCS2ETlNETU</w:t>
        </w:r>
      </w:hyperlink>
    </w:p>
    <w:p w:rsidR="006D6B16" w:rsidRPr="0024421A" w:rsidRDefault="006D6B16" w:rsidP="0024421A">
      <w:r w:rsidRPr="0024421A">
        <w:t xml:space="preserve">По итогу 2015 года </w:t>
      </w:r>
      <w:r>
        <w:t>–</w:t>
      </w:r>
      <w:r w:rsidRPr="0024421A">
        <w:t xml:space="preserve"> </w:t>
      </w:r>
      <w:r>
        <w:t xml:space="preserve">компания </w:t>
      </w:r>
      <w:r w:rsidRPr="0024421A">
        <w:t xml:space="preserve"> №1 среди партнеров-интеграторов</w:t>
      </w:r>
      <w:r>
        <w:t>:</w:t>
      </w:r>
      <w:r w:rsidRPr="0024421A">
        <w:t xml:space="preserve"> </w:t>
      </w:r>
      <w:hyperlink r:id="rId8" w:tgtFrame="_blank" w:history="1">
        <w:r w:rsidRPr="0024421A">
          <w:rPr>
            <w:rStyle w:val="Hyperlink"/>
          </w:rPr>
          <w:t>http://www.amocrm.ru/partners/</w:t>
        </w:r>
      </w:hyperlink>
      <w:r w:rsidRPr="0024421A">
        <w:t> </w:t>
      </w:r>
    </w:p>
    <w:p w:rsidR="006D6B16" w:rsidRDefault="006D6B16" w:rsidP="0024421A">
      <w:r w:rsidRPr="0024421A">
        <w:t> </w:t>
      </w:r>
      <w:r>
        <w:tab/>
      </w:r>
    </w:p>
    <w:p w:rsidR="006D6B16" w:rsidRDefault="006D6B16" w:rsidP="0014529C">
      <w:r>
        <w:t xml:space="preserve">         Компания имеет:</w:t>
      </w:r>
    </w:p>
    <w:p w:rsidR="006D6B16" w:rsidRPr="0024421A" w:rsidRDefault="006D6B16" w:rsidP="0014529C">
      <w:r>
        <w:t xml:space="preserve">         </w:t>
      </w:r>
      <w:r w:rsidRPr="0024421A">
        <w:t xml:space="preserve">отдел продаж, отдел внедрения CRM, отдел разработки, отдел маркетинга, отдел </w:t>
      </w:r>
      <w:r>
        <w:t xml:space="preserve">    </w:t>
      </w:r>
      <w:bookmarkStart w:id="0" w:name="_GoBack"/>
      <w:bookmarkEnd w:id="0"/>
      <w:r w:rsidRPr="0024421A">
        <w:t>видеопродакшн.</w:t>
      </w:r>
    </w:p>
    <w:p w:rsidR="006D6B16" w:rsidRPr="0024421A" w:rsidRDefault="006D6B16" w:rsidP="0024421A">
      <w:r w:rsidRPr="0024421A">
        <w:t> </w:t>
      </w:r>
    </w:p>
    <w:p w:rsidR="006D6B16" w:rsidRPr="0024421A" w:rsidRDefault="006D6B16" w:rsidP="0024421A">
      <w:r w:rsidRPr="0014529C">
        <w:rPr>
          <w:sz w:val="28"/>
          <w:szCs w:val="28"/>
        </w:rPr>
        <w:t>Компания  Get8</w:t>
      </w:r>
      <w:r w:rsidRPr="0024421A">
        <w:rPr>
          <w:sz w:val="36"/>
          <w:szCs w:val="36"/>
        </w:rPr>
        <w:t xml:space="preserve"> </w:t>
      </w:r>
      <w:r w:rsidRPr="0024421A">
        <w:t>предоставляе</w:t>
      </w:r>
      <w:r>
        <w:t>т</w:t>
      </w:r>
      <w:r w:rsidRPr="0024421A">
        <w:t xml:space="preserve"> возможность студентам и выпускникам получить реальный опыт в </w:t>
      </w:r>
      <w:r w:rsidRPr="0014529C">
        <w:rPr>
          <w:b/>
        </w:rPr>
        <w:t>отделе разработки</w:t>
      </w:r>
      <w:r w:rsidRPr="0024421A">
        <w:t>.</w:t>
      </w:r>
    </w:p>
    <w:p w:rsidR="006D6B16" w:rsidRPr="0024421A" w:rsidRDefault="006D6B16" w:rsidP="0024421A">
      <w:r w:rsidRPr="0024421A">
        <w:t>Спектр технологий:</w:t>
      </w:r>
    </w:p>
    <w:p w:rsidR="006D6B16" w:rsidRPr="0024421A" w:rsidRDefault="006D6B16" w:rsidP="0024421A">
      <w:r w:rsidRPr="0024421A">
        <w:t> - PHP, JavaScript, HTML, CSS; </w:t>
      </w:r>
    </w:p>
    <w:p w:rsidR="006D6B16" w:rsidRPr="0024421A" w:rsidRDefault="006D6B16" w:rsidP="0024421A">
      <w:r w:rsidRPr="0024421A">
        <w:t> - Базы данных PostgreSQL, MySQL, MongoDB;</w:t>
      </w:r>
    </w:p>
    <w:p w:rsidR="006D6B16" w:rsidRPr="0024421A" w:rsidRDefault="006D6B16" w:rsidP="0024421A">
      <w:r w:rsidRPr="0024421A">
        <w:t> - Структуры Web-приложений (фронтенд, бекенд, их взаимодействие);</w:t>
      </w:r>
    </w:p>
    <w:p w:rsidR="006D6B16" w:rsidRPr="0024421A" w:rsidRDefault="006D6B16" w:rsidP="0024421A">
      <w:r w:rsidRPr="0024421A">
        <w:t> - Система контроля версий (git);</w:t>
      </w:r>
    </w:p>
    <w:p w:rsidR="006D6B16" w:rsidRPr="0024421A" w:rsidRDefault="006D6B16" w:rsidP="0024421A">
      <w:r w:rsidRPr="0024421A">
        <w:t> - MVC PHP-фреймворки (Yii, Symfony и др.);</w:t>
      </w:r>
    </w:p>
    <w:p w:rsidR="006D6B16" w:rsidRPr="0024421A" w:rsidRDefault="006D6B16" w:rsidP="0024421A">
      <w:r w:rsidRPr="0024421A">
        <w:t> - Очередь сообщений, REST API, WebSocket и др. </w:t>
      </w:r>
    </w:p>
    <w:p w:rsidR="006D6B16" w:rsidRPr="0024421A" w:rsidRDefault="006D6B16" w:rsidP="0024421A">
      <w:r w:rsidRPr="0024421A">
        <w:t> </w:t>
      </w:r>
    </w:p>
    <w:p w:rsidR="006D6B16" w:rsidRPr="0024421A" w:rsidRDefault="006D6B16" w:rsidP="0024421A">
      <w:r>
        <w:t>Контактное лицо:</w:t>
      </w:r>
      <w:r w:rsidRPr="0024421A">
        <w:t xml:space="preserve"> Александра Терещенко</w:t>
      </w:r>
    </w:p>
    <w:p w:rsidR="006D6B16" w:rsidRPr="0024421A" w:rsidRDefault="006D6B16" w:rsidP="0024421A">
      <w:r w:rsidRPr="0024421A">
        <w:t>+7 (911) 943-57-18</w:t>
      </w:r>
    </w:p>
    <w:p w:rsidR="006D6B16" w:rsidRPr="0024421A" w:rsidRDefault="006D6B16" w:rsidP="0024421A">
      <w:r w:rsidRPr="0024421A">
        <w:t>+7 (812) 309-40-22</w:t>
      </w:r>
    </w:p>
    <w:p w:rsidR="006D6B16" w:rsidRDefault="006D6B16"/>
    <w:sectPr w:rsidR="006D6B16" w:rsidSect="00CD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73C"/>
    <w:multiLevelType w:val="hybridMultilevel"/>
    <w:tmpl w:val="DE3E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2C"/>
    <w:rsid w:val="00050F19"/>
    <w:rsid w:val="000642D8"/>
    <w:rsid w:val="000E3029"/>
    <w:rsid w:val="0014529C"/>
    <w:rsid w:val="0024421A"/>
    <w:rsid w:val="00471131"/>
    <w:rsid w:val="006D6B16"/>
    <w:rsid w:val="009E2D2C"/>
    <w:rsid w:val="009F6822"/>
    <w:rsid w:val="00C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421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2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4421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642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04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crm.ru/partn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S2ETlNE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CS2ETlNE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3</cp:revision>
  <cp:lastPrinted>2016-06-07T11:50:00Z</cp:lastPrinted>
  <dcterms:created xsi:type="dcterms:W3CDTF">2016-06-07T11:51:00Z</dcterms:created>
  <dcterms:modified xsi:type="dcterms:W3CDTF">2016-06-07T16:50:00Z</dcterms:modified>
</cp:coreProperties>
</file>