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42" w:rsidRPr="00855EE1" w:rsidRDefault="001C3E42" w:rsidP="008217C8">
      <w:pPr>
        <w:spacing w:before="240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2.7pt;margin-top:.3pt;width:81.75pt;height:109pt;z-index:251658240;visibility:visible">
            <v:imagedata r:id="rId5" o:title=""/>
            <w10:wrap type="square"/>
          </v:shape>
        </w:pict>
      </w:r>
      <w:r w:rsidRPr="00855EE1">
        <w:rPr>
          <w:sz w:val="28"/>
          <w:szCs w:val="28"/>
        </w:rPr>
        <w:t xml:space="preserve">Компания </w:t>
      </w:r>
      <w:r w:rsidRPr="00855EE1">
        <w:rPr>
          <w:b/>
          <w:color w:val="C00000"/>
          <w:sz w:val="28"/>
          <w:szCs w:val="28"/>
        </w:rPr>
        <w:t>Nissan Manufacturing Rus</w:t>
      </w:r>
      <w:r w:rsidRPr="00855EE1">
        <w:rPr>
          <w:color w:val="C00000"/>
          <w:sz w:val="28"/>
          <w:szCs w:val="28"/>
        </w:rPr>
        <w:t xml:space="preserve"> </w:t>
      </w:r>
      <w:r w:rsidRPr="006728C3">
        <w:rPr>
          <w:color w:val="C00000"/>
          <w:sz w:val="28"/>
          <w:szCs w:val="28"/>
        </w:rPr>
        <w:t>(С</w:t>
      </w:r>
      <w:r>
        <w:rPr>
          <w:color w:val="C00000"/>
          <w:sz w:val="28"/>
          <w:szCs w:val="28"/>
        </w:rPr>
        <w:t xml:space="preserve">анкт-Петербург) </w:t>
      </w:r>
      <w:r w:rsidRPr="00855EE1">
        <w:rPr>
          <w:sz w:val="28"/>
          <w:szCs w:val="28"/>
        </w:rPr>
        <w:t xml:space="preserve">объявляет конкурс на </w:t>
      </w:r>
      <w:r>
        <w:rPr>
          <w:sz w:val="28"/>
          <w:szCs w:val="28"/>
        </w:rPr>
        <w:t xml:space="preserve">позицию «Разработчик по проектированию систем» </w:t>
      </w:r>
      <w:r w:rsidRPr="00855EE1">
        <w:rPr>
          <w:sz w:val="28"/>
          <w:szCs w:val="28"/>
        </w:rPr>
        <w:t xml:space="preserve">в отделе </w:t>
      </w:r>
      <w:r>
        <w:rPr>
          <w:sz w:val="28"/>
          <w:szCs w:val="28"/>
        </w:rPr>
        <w:t>производственного контроля</w:t>
      </w:r>
      <w:r w:rsidRPr="00855EE1">
        <w:rPr>
          <w:sz w:val="28"/>
          <w:szCs w:val="28"/>
        </w:rPr>
        <w:t>.</w:t>
      </w:r>
    </w:p>
    <w:p w:rsidR="001C3E42" w:rsidRDefault="001C3E42">
      <w:pPr>
        <w:rPr>
          <w:b/>
          <w:sz w:val="32"/>
          <w:szCs w:val="32"/>
        </w:rPr>
      </w:pPr>
    </w:p>
    <w:p w:rsidR="001C3E42" w:rsidRDefault="001C3E42">
      <w:pPr>
        <w:rPr>
          <w:b/>
          <w:sz w:val="32"/>
          <w:szCs w:val="32"/>
        </w:rPr>
      </w:pPr>
    </w:p>
    <w:p w:rsidR="001C3E42" w:rsidRDefault="001C3E42" w:rsidP="006728C3">
      <w:pPr>
        <w:outlineLvl w:val="0"/>
        <w:rPr>
          <w:b/>
          <w:sz w:val="32"/>
          <w:szCs w:val="32"/>
        </w:rPr>
      </w:pPr>
      <w:r w:rsidRPr="008975A9">
        <w:rPr>
          <w:b/>
          <w:sz w:val="32"/>
          <w:szCs w:val="32"/>
        </w:rPr>
        <w:t xml:space="preserve">РАЗРАБОТЧИК ПО ПРОЕКТИРОВАНИЮ СИСТЕМ </w:t>
      </w:r>
    </w:p>
    <w:p w:rsidR="001C3E42" w:rsidRPr="008217C8" w:rsidRDefault="001C3E42" w:rsidP="006728C3">
      <w:pPr>
        <w:outlineLvl w:val="0"/>
        <w:rPr>
          <w:sz w:val="28"/>
          <w:szCs w:val="28"/>
          <w:u w:val="single"/>
        </w:rPr>
      </w:pPr>
      <w:r w:rsidRPr="008217C8">
        <w:rPr>
          <w:sz w:val="28"/>
          <w:szCs w:val="28"/>
          <w:u w:val="single"/>
        </w:rPr>
        <w:t>Обязанности:</w:t>
      </w:r>
    </w:p>
    <w:p w:rsidR="001C3E42" w:rsidRPr="008975A9" w:rsidRDefault="001C3E42" w:rsidP="008975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975A9">
        <w:rPr>
          <w:sz w:val="28"/>
          <w:szCs w:val="28"/>
        </w:rPr>
        <w:t>Проектирование и п</w:t>
      </w:r>
      <w:r>
        <w:rPr>
          <w:sz w:val="28"/>
          <w:szCs w:val="28"/>
        </w:rPr>
        <w:t>оддержка архитектуры баз данных</w:t>
      </w:r>
      <w:r w:rsidRPr="008975A9">
        <w:rPr>
          <w:sz w:val="28"/>
          <w:szCs w:val="28"/>
        </w:rPr>
        <w:t>.</w:t>
      </w:r>
    </w:p>
    <w:p w:rsidR="001C3E42" w:rsidRPr="008975A9" w:rsidRDefault="001C3E42" w:rsidP="008975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975A9">
        <w:rPr>
          <w:sz w:val="28"/>
          <w:szCs w:val="28"/>
        </w:rPr>
        <w:t>Разработка и отладка программного обеспечения.</w:t>
      </w:r>
    </w:p>
    <w:p w:rsidR="001C3E42" w:rsidRPr="008975A9" w:rsidRDefault="001C3E42" w:rsidP="008975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975A9">
        <w:rPr>
          <w:sz w:val="28"/>
          <w:szCs w:val="28"/>
        </w:rPr>
        <w:t>Сбор и анализ требований к информационным системам.</w:t>
      </w:r>
    </w:p>
    <w:p w:rsidR="001C3E42" w:rsidRPr="008975A9" w:rsidRDefault="001C3E42" w:rsidP="008975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975A9">
        <w:rPr>
          <w:sz w:val="28"/>
          <w:szCs w:val="28"/>
        </w:rPr>
        <w:t>Написание технической документации.</w:t>
      </w:r>
    </w:p>
    <w:p w:rsidR="001C3E42" w:rsidRPr="008975A9" w:rsidRDefault="001C3E42" w:rsidP="008975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975A9">
        <w:rPr>
          <w:sz w:val="28"/>
          <w:szCs w:val="28"/>
        </w:rPr>
        <w:t>Автоматизация процессов отдела, написание вспомогательных скриптов.</w:t>
      </w:r>
    </w:p>
    <w:p w:rsidR="001C3E42" w:rsidRPr="008217C8" w:rsidRDefault="001C3E42" w:rsidP="006728C3">
      <w:pPr>
        <w:outlineLvl w:val="0"/>
        <w:rPr>
          <w:sz w:val="28"/>
          <w:szCs w:val="28"/>
          <w:u w:val="single"/>
        </w:rPr>
      </w:pPr>
      <w:r w:rsidRPr="008217C8">
        <w:rPr>
          <w:sz w:val="28"/>
          <w:szCs w:val="28"/>
          <w:u w:val="single"/>
        </w:rPr>
        <w:t>Требования:</w:t>
      </w:r>
    </w:p>
    <w:p w:rsidR="001C3E42" w:rsidRPr="008217C8" w:rsidRDefault="001C3E42" w:rsidP="00592BD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17C8">
        <w:rPr>
          <w:sz w:val="28"/>
          <w:szCs w:val="28"/>
        </w:rPr>
        <w:t>Высшее образование (</w:t>
      </w:r>
      <w:r>
        <w:rPr>
          <w:sz w:val="28"/>
          <w:szCs w:val="28"/>
        </w:rPr>
        <w:t>техническое).</w:t>
      </w:r>
    </w:p>
    <w:p w:rsidR="001C3E42" w:rsidRDefault="001C3E42" w:rsidP="008975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217C8">
        <w:rPr>
          <w:sz w:val="28"/>
          <w:szCs w:val="28"/>
        </w:rPr>
        <w:t>Знание английского языка (</w:t>
      </w:r>
      <w:r>
        <w:rPr>
          <w:sz w:val="28"/>
          <w:szCs w:val="28"/>
        </w:rPr>
        <w:t>intermediate уровень).</w:t>
      </w:r>
    </w:p>
    <w:p w:rsidR="001C3E42" w:rsidRPr="008975A9" w:rsidRDefault="001C3E42" w:rsidP="00D66526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8975A9">
        <w:rPr>
          <w:sz w:val="28"/>
          <w:szCs w:val="28"/>
        </w:rPr>
        <w:t xml:space="preserve">Знание ПК на уровне продвинутого пользователя (MS Excel, MS Access). </w:t>
      </w:r>
    </w:p>
    <w:p w:rsidR="001C3E42" w:rsidRPr="008975A9" w:rsidRDefault="001C3E42" w:rsidP="008975A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Знание Visual Basic</w:t>
      </w:r>
      <w:r w:rsidRPr="008975A9">
        <w:rPr>
          <w:b/>
          <w:sz w:val="28"/>
          <w:szCs w:val="28"/>
        </w:rPr>
        <w:t>, SQL.</w:t>
      </w:r>
    </w:p>
    <w:p w:rsidR="001C3E42" w:rsidRPr="008975A9" w:rsidRDefault="001C3E42" w:rsidP="006728C3">
      <w:pPr>
        <w:outlineLvl w:val="0"/>
        <w:rPr>
          <w:sz w:val="28"/>
          <w:szCs w:val="28"/>
          <w:u w:val="single"/>
        </w:rPr>
      </w:pPr>
      <w:r w:rsidRPr="008975A9">
        <w:rPr>
          <w:sz w:val="28"/>
          <w:szCs w:val="28"/>
          <w:u w:val="single"/>
        </w:rPr>
        <w:t>Условия:</w:t>
      </w:r>
    </w:p>
    <w:p w:rsidR="001C3E42" w:rsidRPr="008217C8" w:rsidRDefault="001C3E42" w:rsidP="00592B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217C8">
        <w:rPr>
          <w:sz w:val="28"/>
          <w:szCs w:val="28"/>
        </w:rPr>
        <w:t>Официальное оформление</w:t>
      </w:r>
    </w:p>
    <w:p w:rsidR="001C3E42" w:rsidRPr="008217C8" w:rsidRDefault="001C3E42" w:rsidP="00592B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217C8">
        <w:rPr>
          <w:sz w:val="28"/>
          <w:szCs w:val="28"/>
        </w:rPr>
        <w:t>Офисный график работы</w:t>
      </w:r>
    </w:p>
    <w:p w:rsidR="001C3E42" w:rsidRPr="008217C8" w:rsidRDefault="001C3E42" w:rsidP="00592B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217C8">
        <w:rPr>
          <w:sz w:val="28"/>
          <w:szCs w:val="28"/>
        </w:rPr>
        <w:t>Компенсация питания.</w:t>
      </w:r>
    </w:p>
    <w:p w:rsidR="001C3E42" w:rsidRPr="008217C8" w:rsidRDefault="001C3E42" w:rsidP="00592B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217C8">
        <w:rPr>
          <w:sz w:val="28"/>
          <w:szCs w:val="28"/>
        </w:rPr>
        <w:t>Корпоративная развозка.</w:t>
      </w:r>
      <w:r w:rsidRPr="008217C8">
        <w:rPr>
          <w:noProof/>
          <w:sz w:val="28"/>
          <w:szCs w:val="28"/>
          <w:lang w:eastAsia="ru-RU"/>
        </w:rPr>
        <w:t xml:space="preserve"> </w:t>
      </w:r>
    </w:p>
    <w:p w:rsidR="001C3E42" w:rsidRDefault="001C3E42" w:rsidP="00855EE1">
      <w:pPr>
        <w:rPr>
          <w:sz w:val="28"/>
          <w:szCs w:val="28"/>
        </w:rPr>
      </w:pPr>
    </w:p>
    <w:p w:rsidR="001C3E42" w:rsidRPr="008217C8" w:rsidRDefault="001C3E42" w:rsidP="00855EE1">
      <w:pPr>
        <w:rPr>
          <w:b/>
          <w:sz w:val="28"/>
          <w:szCs w:val="28"/>
        </w:rPr>
      </w:pPr>
      <w:r w:rsidRPr="008217C8">
        <w:rPr>
          <w:sz w:val="28"/>
          <w:szCs w:val="28"/>
        </w:rPr>
        <w:t>Для участия в конкурсе необходимо направить свое резюме</w:t>
      </w:r>
      <w:r w:rsidRPr="008975A9">
        <w:rPr>
          <w:sz w:val="28"/>
          <w:szCs w:val="28"/>
        </w:rPr>
        <w:t>/</w:t>
      </w:r>
      <w:r>
        <w:rPr>
          <w:sz w:val="28"/>
          <w:szCs w:val="28"/>
        </w:rPr>
        <w:t>анкету</w:t>
      </w:r>
      <w:r w:rsidRPr="008217C8">
        <w:rPr>
          <w:sz w:val="28"/>
          <w:szCs w:val="28"/>
        </w:rPr>
        <w:t xml:space="preserve"> на почту: </w:t>
      </w:r>
      <w:hyperlink r:id="rId6" w:history="1">
        <w:r w:rsidRPr="008217C8">
          <w:rPr>
            <w:rStyle w:val="Hyperlink"/>
            <w:b/>
            <w:sz w:val="28"/>
            <w:szCs w:val="28"/>
            <w:lang w:val="en-US"/>
          </w:rPr>
          <w:t>mguseva</w:t>
        </w:r>
        <w:r w:rsidRPr="008217C8">
          <w:rPr>
            <w:rStyle w:val="Hyperlink"/>
            <w:b/>
            <w:sz w:val="28"/>
            <w:szCs w:val="28"/>
          </w:rPr>
          <w:t>@</w:t>
        </w:r>
        <w:r w:rsidRPr="008217C8">
          <w:rPr>
            <w:rStyle w:val="Hyperlink"/>
            <w:b/>
            <w:sz w:val="28"/>
            <w:szCs w:val="28"/>
            <w:lang w:val="en-US"/>
          </w:rPr>
          <w:t>nissan</w:t>
        </w:r>
        <w:r w:rsidRPr="008217C8">
          <w:rPr>
            <w:rStyle w:val="Hyperlink"/>
            <w:b/>
            <w:sz w:val="28"/>
            <w:szCs w:val="28"/>
          </w:rPr>
          <w:t>.</w:t>
        </w:r>
        <w:r w:rsidRPr="008217C8">
          <w:rPr>
            <w:rStyle w:val="Hyperlink"/>
            <w:b/>
            <w:sz w:val="28"/>
            <w:szCs w:val="28"/>
            <w:lang w:val="en-US"/>
          </w:rPr>
          <w:t>ru</w:t>
        </w:r>
      </w:hyperlink>
      <w:r w:rsidRPr="008217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не позднее 15.09</w:t>
      </w:r>
      <w:r w:rsidRPr="008217C8">
        <w:rPr>
          <w:b/>
          <w:sz w:val="28"/>
          <w:szCs w:val="28"/>
        </w:rPr>
        <w:t>.2016г</w:t>
      </w:r>
    </w:p>
    <w:p w:rsidR="001C3E42" w:rsidRPr="00592BDE" w:rsidRDefault="001C3E42" w:rsidP="008217C8">
      <w:pPr>
        <w:jc w:val="center"/>
      </w:pPr>
      <w:r w:rsidRPr="00DE7061">
        <w:rPr>
          <w:noProof/>
          <w:lang w:eastAsia="ru-RU"/>
        </w:rPr>
        <w:pict>
          <v:shape id="Рисунок 3" o:spid="_x0000_i1025" type="#_x0000_t75" style="width:178.5pt;height:91.5pt;visibility:visible">
            <v:imagedata r:id="rId7" o:title=""/>
          </v:shape>
        </w:pict>
      </w:r>
    </w:p>
    <w:sectPr w:rsidR="001C3E42" w:rsidRPr="00592BDE" w:rsidSect="00821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5CB8"/>
    <w:multiLevelType w:val="hybridMultilevel"/>
    <w:tmpl w:val="9530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2740F"/>
    <w:multiLevelType w:val="hybridMultilevel"/>
    <w:tmpl w:val="5B1A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23504"/>
    <w:multiLevelType w:val="hybridMultilevel"/>
    <w:tmpl w:val="21AE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136A9"/>
    <w:multiLevelType w:val="hybridMultilevel"/>
    <w:tmpl w:val="7D62B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8CA"/>
    <w:rsid w:val="001428CA"/>
    <w:rsid w:val="001C3E42"/>
    <w:rsid w:val="002C3518"/>
    <w:rsid w:val="003F1475"/>
    <w:rsid w:val="0041057A"/>
    <w:rsid w:val="00513905"/>
    <w:rsid w:val="00592BDE"/>
    <w:rsid w:val="005D452C"/>
    <w:rsid w:val="005D5507"/>
    <w:rsid w:val="006728C3"/>
    <w:rsid w:val="0071626B"/>
    <w:rsid w:val="007E1AEF"/>
    <w:rsid w:val="008217C8"/>
    <w:rsid w:val="00855EE1"/>
    <w:rsid w:val="008975A9"/>
    <w:rsid w:val="008D5BD0"/>
    <w:rsid w:val="008E79BC"/>
    <w:rsid w:val="00D66526"/>
    <w:rsid w:val="00DA4D52"/>
    <w:rsid w:val="00DE7061"/>
    <w:rsid w:val="00E261FC"/>
    <w:rsid w:val="00F7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2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9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2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55EE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6728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620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seva@niss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136</Words>
  <Characters>778</Characters>
  <Application>Microsoft Office Outlook</Application>
  <DocSecurity>0</DocSecurity>
  <Lines>0</Lines>
  <Paragraphs>0</Paragraphs>
  <ScaleCrop>false</ScaleCrop>
  <Company>ALLIANCE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Guseva, Maria</dc:creator>
  <cp:keywords/>
  <dc:description/>
  <cp:lastModifiedBy>DNA7 X64</cp:lastModifiedBy>
  <cp:revision>3</cp:revision>
  <cp:lastPrinted>2016-06-07T13:01:00Z</cp:lastPrinted>
  <dcterms:created xsi:type="dcterms:W3CDTF">2016-09-01T07:27:00Z</dcterms:created>
  <dcterms:modified xsi:type="dcterms:W3CDTF">2016-09-01T15:05:00Z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146959965</vt:i4>
  </property>
  <property fmtid="{D5CDD505-2E9C-101B-9397-08002B2CF9AE}" pid="3" name="_NewReviewCycle">
    <vt:lpwstr/>
  </property>
  <property fmtid="{D5CDD505-2E9C-101B-9397-08002B2CF9AE}" pid="4" name="_EmailSubject">
    <vt:lpwstr>Стажер в отдел по взаимодействию с гос органами.</vt:lpwstr>
  </property>
  <property fmtid="{D5CDD505-2E9C-101B-9397-08002B2CF9AE}" pid="5" name="_AuthorEmail">
    <vt:lpwstr>MGuseva@nissan.ru</vt:lpwstr>
  </property>
  <property fmtid="{D5CDD505-2E9C-101B-9397-08002B2CF9AE}" pid="6" name="_AuthorEmailDisplayName">
    <vt:lpwstr>Guseva, Maria</vt:lpwstr>
  </property>
  <property fmtid="{D5CDD505-2E9C-101B-9397-08002B2CF9AE}" pid="7" name="_ReviewingToolsShownOnce">
    <vt:lpwstr/>
  </property>
</Properties>
</file>