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B7" w:rsidRDefault="005948B7" w:rsidP="005948B7">
      <w:pPr>
        <w:ind w:firstLine="284"/>
        <w:jc w:val="center"/>
        <w:rPr>
          <w:rFonts w:ascii="Arial" w:eastAsia="Calibri" w:hAnsi="Arial" w:cs="Arial"/>
          <w:b/>
        </w:rPr>
      </w:pPr>
    </w:p>
    <w:p w:rsidR="005948B7" w:rsidRPr="005948B7" w:rsidRDefault="005948B7" w:rsidP="005948B7">
      <w:pPr>
        <w:ind w:firstLine="284"/>
        <w:jc w:val="center"/>
        <w:rPr>
          <w:rFonts w:ascii="Arial" w:eastAsia="Calibri" w:hAnsi="Arial" w:cs="Arial"/>
          <w:b/>
        </w:rPr>
      </w:pPr>
      <w:r w:rsidRPr="005948B7">
        <w:rPr>
          <w:rFonts w:ascii="Arial" w:eastAsia="Calibri" w:hAnsi="Arial" w:cs="Arial"/>
          <w:b/>
        </w:rPr>
        <w:t>Анкета студента</w:t>
      </w:r>
    </w:p>
    <w:p w:rsidR="005948B7" w:rsidRDefault="005948B7" w:rsidP="005948B7">
      <w:pPr>
        <w:pStyle w:val="a3"/>
        <w:spacing w:before="75" w:beforeAutospacing="0" w:after="0" w:afterAutospacing="0"/>
        <w:rPr>
          <w:rFonts w:ascii="Arial" w:hAnsi="Arial" w:cs="Arial"/>
          <w:color w:val="E36C0A"/>
        </w:rPr>
      </w:pPr>
      <w:r>
        <w:rPr>
          <w:rFonts w:ascii="Tahoma" w:hAnsi="Tahoma" w:cs="Tahoma"/>
          <w:b/>
          <w:bCs/>
          <w:color w:val="E36C0A"/>
          <w:sz w:val="20"/>
          <w:szCs w:val="20"/>
          <w:u w:val="single"/>
        </w:rPr>
        <w:t>1. О СЕБЕ</w:t>
      </w:r>
    </w:p>
    <w:p w:rsidR="005948B7" w:rsidRDefault="005948B7" w:rsidP="005948B7">
      <w:pPr>
        <w:pStyle w:val="a3"/>
        <w:tabs>
          <w:tab w:val="right" w:pos="9214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Фамилия, Имя, Отчество_______________________________________________________________________ </w:t>
      </w:r>
    </w:p>
    <w:p w:rsidR="005948B7" w:rsidRDefault="005948B7" w:rsidP="005948B7">
      <w:pPr>
        <w:pStyle w:val="a3"/>
        <w:tabs>
          <w:tab w:val="right" w:pos="9214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Дата рождения____________________________________________________________________</w:t>
      </w:r>
      <w:r>
        <w:rPr>
          <w:rFonts w:ascii="Tahoma" w:hAnsi="Tahoma" w:cs="Tahoma"/>
          <w:sz w:val="20"/>
          <w:szCs w:val="20"/>
        </w:rPr>
        <w:tab/>
        <w:t>___________</w:t>
      </w:r>
    </w:p>
    <w:p w:rsidR="005948B7" w:rsidRDefault="005948B7" w:rsidP="005948B7">
      <w:pPr>
        <w:pStyle w:val="a3"/>
        <w:tabs>
          <w:tab w:val="right" w:pos="9214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Tahoma" w:hAnsi="Tahoma" w:cs="Tahoma"/>
          <w:sz w:val="20"/>
          <w:szCs w:val="20"/>
        </w:rPr>
        <w:t>ВУЗ______________________________________________________________________________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ab/>
        <w:t>___________</w:t>
      </w:r>
    </w:p>
    <w:p w:rsidR="005948B7" w:rsidRDefault="005948B7" w:rsidP="005948B7">
      <w:pPr>
        <w:pStyle w:val="a3"/>
        <w:tabs>
          <w:tab w:val="right" w:pos="9214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Факультет ___________________________________________________________________________________</w:t>
      </w:r>
    </w:p>
    <w:p w:rsidR="005948B7" w:rsidRDefault="005948B7" w:rsidP="005948B7">
      <w:pPr>
        <w:pStyle w:val="a3"/>
        <w:tabs>
          <w:tab w:val="right" w:pos="9214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Специальность___________________________________________________________________</w:t>
      </w:r>
      <w:r>
        <w:rPr>
          <w:rFonts w:ascii="Tahoma" w:hAnsi="Tahoma" w:cs="Tahoma"/>
          <w:sz w:val="20"/>
          <w:szCs w:val="20"/>
        </w:rPr>
        <w:tab/>
        <w:t>____________</w:t>
      </w:r>
    </w:p>
    <w:p w:rsidR="005948B7" w:rsidRDefault="005948B7" w:rsidP="005948B7">
      <w:pPr>
        <w:pStyle w:val="a3"/>
        <w:tabs>
          <w:tab w:val="right" w:pos="9214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Специализация_______________________________________________________________________________</w:t>
      </w:r>
    </w:p>
    <w:p w:rsidR="005948B7" w:rsidRDefault="005948B7" w:rsidP="005948B7">
      <w:pPr>
        <w:pStyle w:val="a3"/>
        <w:tabs>
          <w:tab w:val="right" w:pos="9214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Курс обучения на момент подачи анкеты_________________________________________________________</w:t>
      </w:r>
    </w:p>
    <w:p w:rsidR="005948B7" w:rsidRDefault="005948B7" w:rsidP="005948B7">
      <w:pPr>
        <w:pStyle w:val="a3"/>
        <w:tabs>
          <w:tab w:val="right" w:pos="9214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Tahoma" w:hAnsi="Tahoma" w:cs="Tahoma"/>
          <w:sz w:val="20"/>
          <w:szCs w:val="20"/>
        </w:rPr>
        <w:t>Средний балл успеваемости____________________________________________________________________</w:t>
      </w:r>
    </w:p>
    <w:p w:rsidR="005948B7" w:rsidRDefault="005948B7" w:rsidP="005948B7">
      <w:pPr>
        <w:pStyle w:val="a3"/>
        <w:spacing w:before="75" w:beforeAutospacing="0" w:after="0" w:afterAutospacing="0"/>
        <w:rPr>
          <w:rFonts w:ascii="Tahoma" w:hAnsi="Tahoma" w:cs="Tahoma"/>
          <w:b/>
          <w:bCs/>
          <w:color w:val="E36C0A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E36C0A"/>
          <w:sz w:val="20"/>
          <w:szCs w:val="20"/>
          <w:u w:val="single"/>
        </w:rPr>
        <w:t>2. НАВЫКИ, ЗНАНИЯ И УМЕНИЯ</w:t>
      </w:r>
    </w:p>
    <w:p w:rsidR="005948B7" w:rsidRDefault="005948B7" w:rsidP="005948B7">
      <w:pPr>
        <w:pStyle w:val="a3"/>
        <w:spacing w:before="75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Профессиональные знания_____________________________________________________________________</w:t>
      </w:r>
    </w:p>
    <w:p w:rsidR="005948B7" w:rsidRDefault="005948B7" w:rsidP="005948B7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:rsidR="005948B7" w:rsidRDefault="005948B7" w:rsidP="005948B7">
      <w:pPr>
        <w:pStyle w:val="a3"/>
        <w:spacing w:before="75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Программные продукты (ПК)___________________________________________________________________</w:t>
      </w:r>
    </w:p>
    <w:p w:rsidR="005948B7" w:rsidRDefault="005948B7" w:rsidP="005948B7">
      <w:pPr>
        <w:pStyle w:val="a3"/>
        <w:spacing w:before="75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Иностранные языки___________________________________________________________________________</w:t>
      </w:r>
    </w:p>
    <w:p w:rsidR="005948B7" w:rsidRDefault="005948B7" w:rsidP="005948B7">
      <w:pPr>
        <w:spacing w:before="7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Дополнительная информация __________________________________________________________________</w:t>
      </w:r>
    </w:p>
    <w:p w:rsidR="005948B7" w:rsidRDefault="005948B7" w:rsidP="005948B7">
      <w:pPr>
        <w:rPr>
          <w:rFonts w:ascii="Tahoma" w:hAnsi="Tahoma" w:cs="Tahoma"/>
          <w:i/>
          <w:iCs/>
          <w:sz w:val="12"/>
          <w:szCs w:val="12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  <w:r>
        <w:rPr>
          <w:rFonts w:ascii="Tahoma" w:hAnsi="Tahoma" w:cs="Tahoma"/>
          <w:i/>
          <w:iCs/>
          <w:sz w:val="12"/>
          <w:szCs w:val="12"/>
        </w:rPr>
        <w:t xml:space="preserve">                                                                (Опыт работы и другая информация)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5948B7" w:rsidRDefault="005948B7" w:rsidP="005948B7">
      <w:pPr>
        <w:spacing w:before="7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Тематики курсовых и научно-исследовательских работ, состав полученных результатов</w:t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8B7" w:rsidRDefault="005948B7" w:rsidP="005948B7">
      <w:pPr>
        <w:pStyle w:val="a3"/>
        <w:spacing w:before="75" w:beforeAutospacing="0" w:after="0" w:afterAutospacing="0"/>
        <w:rPr>
          <w:rFonts w:ascii="Tahoma" w:hAnsi="Tahoma" w:cs="Tahoma"/>
          <w:b/>
          <w:bCs/>
          <w:color w:val="E36C0A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E36C0A"/>
          <w:sz w:val="20"/>
          <w:szCs w:val="20"/>
          <w:u w:val="single"/>
        </w:rPr>
        <w:t xml:space="preserve">3. ПРЕДПОЧТЕНИЯ И ИНТЕРЕСЫ </w:t>
      </w:r>
    </w:p>
    <w:p w:rsidR="005948B7" w:rsidRDefault="005948B7" w:rsidP="005948B7">
      <w:pPr>
        <w:spacing w:before="7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Профессиональная сфера практики_____________________________________________________________</w:t>
      </w:r>
    </w:p>
    <w:p w:rsidR="005948B7" w:rsidRDefault="005948B7" w:rsidP="005948B7">
      <w:pPr>
        <w:jc w:val="center"/>
        <w:rPr>
          <w:rFonts w:ascii="Tahoma" w:hAnsi="Tahoma" w:cs="Tahoma"/>
          <w:i/>
          <w:iCs/>
          <w:sz w:val="12"/>
          <w:szCs w:val="12"/>
        </w:rPr>
      </w:pPr>
      <w:r>
        <w:rPr>
          <w:rFonts w:ascii="Tahoma" w:hAnsi="Tahoma" w:cs="Tahoma"/>
          <w:i/>
          <w:iCs/>
          <w:sz w:val="12"/>
          <w:szCs w:val="12"/>
        </w:rPr>
        <w:t xml:space="preserve">                                                                      (указать)</w:t>
      </w:r>
    </w:p>
    <w:p w:rsidR="005948B7" w:rsidRDefault="005948B7" w:rsidP="005948B7">
      <w:pPr>
        <w:spacing w:line="18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Период и график практики_____________________________________________________________________</w:t>
      </w:r>
    </w:p>
    <w:p w:rsidR="005948B7" w:rsidRDefault="005948B7" w:rsidP="005948B7">
      <w:pPr>
        <w:jc w:val="center"/>
        <w:rPr>
          <w:i/>
          <w:iCs/>
          <w:sz w:val="12"/>
          <w:szCs w:val="12"/>
        </w:rPr>
      </w:pPr>
      <w:r>
        <w:rPr>
          <w:rFonts w:ascii="Tahoma" w:hAnsi="Tahoma" w:cs="Tahoma"/>
          <w:i/>
          <w:iCs/>
          <w:sz w:val="12"/>
          <w:szCs w:val="12"/>
        </w:rPr>
        <w:t xml:space="preserve">                                                          (примерные месяцы начала и конца практики, в течение которого вы готовы работать) </w:t>
      </w:r>
    </w:p>
    <w:p w:rsidR="005948B7" w:rsidRDefault="005948B7" w:rsidP="005948B7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Дополнительная информация__________________________________________________________________ ____________________________________________________________________________________________</w:t>
      </w:r>
    </w:p>
    <w:p w:rsidR="005948B7" w:rsidRDefault="005948B7" w:rsidP="005948B7">
      <w:pPr>
        <w:pStyle w:val="a3"/>
        <w:spacing w:before="75" w:beforeAutospacing="0" w:after="0" w:afterAutospacing="0"/>
        <w:rPr>
          <w:rFonts w:ascii="Tahoma" w:hAnsi="Tahoma" w:cs="Tahoma"/>
          <w:b/>
          <w:bCs/>
          <w:color w:val="E36C0A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E36C0A"/>
          <w:sz w:val="20"/>
          <w:szCs w:val="20"/>
          <w:u w:val="single"/>
        </w:rPr>
        <w:t xml:space="preserve">4. ЛИЧНЫЕ КАЧЕСТВА И ДОСТИЖЕНИЯ </w:t>
      </w:r>
    </w:p>
    <w:p w:rsidR="005948B7" w:rsidRDefault="005948B7" w:rsidP="005948B7">
      <w:pPr>
        <w:pStyle w:val="a3"/>
        <w:spacing w:before="75" w:beforeAutospacing="0" w:after="0" w:afterAutospacing="0"/>
        <w:rPr>
          <w:rFonts w:ascii="Arial" w:hAnsi="Arial" w:cs="Arial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</w:t>
      </w:r>
      <w:r>
        <w:rPr>
          <w:rFonts w:ascii="Tahoma" w:hAnsi="Tahoma" w:cs="Tahoma"/>
          <w:sz w:val="20"/>
          <w:szCs w:val="20"/>
        </w:rPr>
        <w:t>_______</w:t>
      </w:r>
    </w:p>
    <w:p w:rsidR="005948B7" w:rsidRDefault="005948B7" w:rsidP="005948B7">
      <w:pPr>
        <w:pStyle w:val="a3"/>
        <w:spacing w:before="75" w:beforeAutospacing="0" w:after="0" w:afterAutospacing="0"/>
        <w:rPr>
          <w:rFonts w:ascii="Tahoma" w:hAnsi="Tahoma" w:cs="Tahoma"/>
          <w:b/>
          <w:bCs/>
          <w:color w:val="E36C0A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E36C0A"/>
          <w:sz w:val="20"/>
          <w:szCs w:val="20"/>
          <w:u w:val="single"/>
        </w:rPr>
        <w:t>5. КОНТАКТНЫЕ ДАННЫЕ</w:t>
      </w:r>
    </w:p>
    <w:p w:rsidR="005948B7" w:rsidRDefault="005948B7" w:rsidP="005948B7">
      <w:pPr>
        <w:spacing w:before="7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Телефоны___________________________________________________________________________________</w:t>
      </w:r>
    </w:p>
    <w:p w:rsidR="005948B7" w:rsidRDefault="005948B7" w:rsidP="005948B7">
      <w:pPr>
        <w:spacing w:before="7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Е-</w:t>
      </w:r>
      <w:proofErr w:type="spellStart"/>
      <w:r>
        <w:rPr>
          <w:rFonts w:ascii="Tahoma" w:hAnsi="Tahoma" w:cs="Tahoma"/>
          <w:sz w:val="20"/>
          <w:szCs w:val="20"/>
        </w:rPr>
        <w:t>mail</w:t>
      </w:r>
      <w:proofErr w:type="spellEnd"/>
      <w:r>
        <w:rPr>
          <w:rFonts w:ascii="Tahoma" w:hAnsi="Tahoma" w:cs="Tahoma"/>
          <w:sz w:val="20"/>
          <w:szCs w:val="20"/>
        </w:rPr>
        <w:t xml:space="preserve"> ______________________________________________________________________________________</w:t>
      </w:r>
    </w:p>
    <w:p w:rsidR="005948B7" w:rsidRDefault="005948B7" w:rsidP="005948B7">
      <w:pPr>
        <w:tabs>
          <w:tab w:val="left" w:pos="6379"/>
        </w:tabs>
      </w:pPr>
      <w:r>
        <w:t>Дата________________</w:t>
      </w:r>
      <w:r>
        <w:tab/>
        <w:t>Подпись_________________</w:t>
      </w:r>
      <w:bookmarkStart w:id="0" w:name="_GoBack"/>
      <w:bookmarkEnd w:id="0"/>
    </w:p>
    <w:sectPr w:rsidR="005948B7" w:rsidSect="005948B7">
      <w:pgSz w:w="12240" w:h="15840"/>
      <w:pgMar w:top="142" w:right="3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11"/>
    <w:rsid w:val="00455311"/>
    <w:rsid w:val="005948B7"/>
    <w:rsid w:val="00B1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D488"/>
  <w15:chartTrackingRefBased/>
  <w15:docId w15:val="{60F90476-9A11-4008-9F08-0765C099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B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4F956055</Template>
  <TotalTime>0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 Анастасия Сергеевна</dc:creator>
  <cp:keywords/>
  <dc:description/>
  <cp:lastModifiedBy>Туманова Анастасия Сергеевна</cp:lastModifiedBy>
  <cp:revision>2</cp:revision>
  <dcterms:created xsi:type="dcterms:W3CDTF">2020-05-15T09:19:00Z</dcterms:created>
  <dcterms:modified xsi:type="dcterms:W3CDTF">2020-05-15T09:19:00Z</dcterms:modified>
</cp:coreProperties>
</file>